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E" w:rsidRPr="008E2431" w:rsidRDefault="00896D6C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bookmarkStart w:id="1" w:name="_GoBack"/>
      <w:bookmarkEnd w:id="1"/>
      <w:r w:rsidR="0007303F">
        <w:rPr>
          <w:rFonts w:ascii="Arial" w:hAnsi="Arial" w:cs="Arial"/>
          <w:sz w:val="18"/>
          <w:szCs w:val="18"/>
          <w:u w:val="single"/>
          <w:lang w:val="de-DE"/>
        </w:rPr>
        <w:t> </w:t>
      </w:r>
      <w:r w:rsidR="0007303F">
        <w:rPr>
          <w:rFonts w:ascii="Arial" w:hAnsi="Arial" w:cs="Arial"/>
          <w:sz w:val="18"/>
          <w:szCs w:val="18"/>
          <w:u w:val="single"/>
          <w:lang w:val="de-DE"/>
        </w:rPr>
        <w:t> </w:t>
      </w:r>
      <w:r w:rsidR="0007303F">
        <w:rPr>
          <w:rFonts w:ascii="Arial" w:hAnsi="Arial" w:cs="Arial"/>
          <w:sz w:val="18"/>
          <w:szCs w:val="18"/>
          <w:u w:val="single"/>
          <w:lang w:val="de-DE"/>
        </w:rPr>
        <w:t> </w:t>
      </w:r>
      <w:r w:rsidR="0007303F">
        <w:rPr>
          <w:rFonts w:ascii="Arial" w:hAnsi="Arial" w:cs="Arial"/>
          <w:sz w:val="18"/>
          <w:szCs w:val="18"/>
          <w:u w:val="single"/>
          <w:lang w:val="de-DE"/>
        </w:rPr>
        <w:t> </w:t>
      </w:r>
      <w:r w:rsidR="0007303F">
        <w:rPr>
          <w:rFonts w:ascii="Arial" w:hAnsi="Arial" w:cs="Arial"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0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96D6C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Pr="008E2431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312"/>
        <w:gridCol w:w="3234"/>
        <w:gridCol w:w="3017"/>
      </w:tblGrid>
      <w:tr w:rsidR="00075BCF" w:rsidRPr="002F42ED" w:rsidTr="002F42ED">
        <w:tc>
          <w:tcPr>
            <w:tcW w:w="3312" w:type="dxa"/>
            <w:shd w:val="clear" w:color="auto" w:fill="auto"/>
          </w:tcPr>
          <w:p w:rsidR="00075BCF" w:rsidRPr="002F42ED" w:rsidRDefault="00075BCF" w:rsidP="002F42ED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  <w:shd w:val="clear" w:color="auto" w:fill="auto"/>
          </w:tcPr>
          <w:p w:rsidR="00075BCF" w:rsidRPr="002F42ED" w:rsidRDefault="00075BCF" w:rsidP="002F42ED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  <w:shd w:val="clear" w:color="auto" w:fill="auto"/>
          </w:tcPr>
          <w:p w:rsidR="00075BCF" w:rsidRPr="002F42ED" w:rsidRDefault="00075BCF" w:rsidP="002F42E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 w:rsidRPr="002F42ED"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7E0FC3" w:rsidRPr="002F42ED" w:rsidTr="002F42ED">
        <w:tc>
          <w:tcPr>
            <w:tcW w:w="3312" w:type="dxa"/>
            <w:shd w:val="clear" w:color="auto" w:fill="auto"/>
          </w:tcPr>
          <w:p w:rsidR="007E0FC3" w:rsidRPr="002F42ED" w:rsidRDefault="00896D6C" w:rsidP="002F42ED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2F42ED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3234" w:type="dxa"/>
            <w:shd w:val="clear" w:color="auto" w:fill="auto"/>
          </w:tcPr>
          <w:p w:rsidR="007E0FC3" w:rsidRPr="002F42ED" w:rsidRDefault="00896D6C" w:rsidP="002F42ED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2F42ED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3017" w:type="dxa"/>
            <w:shd w:val="clear" w:color="auto" w:fill="auto"/>
          </w:tcPr>
          <w:p w:rsidR="007E0FC3" w:rsidRPr="002F42ED" w:rsidRDefault="00896D6C" w:rsidP="002F42E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 w:rsidRPr="002F42ED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F42ED"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 w:rsidRPr="002F42ED">
              <w:rPr>
                <w:rFonts w:hAnsi="Arial" w:cs="Arial"/>
                <w:sz w:val="20"/>
                <w:szCs w:val="20"/>
              </w:rPr>
            </w:r>
            <w:r w:rsidRPr="002F42ED">
              <w:rPr>
                <w:rFonts w:hAnsi="Arial" w:cs="Arial"/>
                <w:sz w:val="20"/>
                <w:szCs w:val="20"/>
              </w:rPr>
              <w:fldChar w:fldCharType="separate"/>
            </w:r>
            <w:r w:rsidRPr="002F42ED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2F42ED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2F42ED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2F42ED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2F42ED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2F42ED">
              <w:rPr>
                <w:rFonts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1645E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1460F3" w:rsidRDefault="001460F3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2F42ED" w:rsidTr="002F42ED">
        <w:tc>
          <w:tcPr>
            <w:tcW w:w="567" w:type="dxa"/>
            <w:shd w:val="clear" w:color="auto" w:fill="auto"/>
            <w:vAlign w:val="bottom"/>
          </w:tcPr>
          <w:p w:rsidR="001460F3" w:rsidRPr="002F42ED" w:rsidRDefault="001460F3" w:rsidP="002F42ED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460F3" w:rsidRPr="002F42ED" w:rsidRDefault="001460F3" w:rsidP="002F42ED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2F42ED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2F42ED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60F3" w:rsidRPr="002F42ED" w:rsidRDefault="001460F3" w:rsidP="002F42ED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2F42ED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2F42ED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2F42ED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2F42ED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460F3" w:rsidRPr="002F42ED" w:rsidRDefault="001460F3" w:rsidP="002F42ED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2F42ED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2F42ED" w:rsidTr="002F42ED">
        <w:tc>
          <w:tcPr>
            <w:tcW w:w="567" w:type="dxa"/>
            <w:shd w:val="clear" w:color="auto" w:fill="auto"/>
          </w:tcPr>
          <w:p w:rsidR="001460F3" w:rsidRPr="002F42ED" w:rsidRDefault="001460F3" w:rsidP="002F42ED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460F3" w:rsidRPr="002F42ED" w:rsidRDefault="001460F3" w:rsidP="002F42ED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  <w:shd w:val="clear" w:color="auto" w:fill="auto"/>
          </w:tcPr>
          <w:p w:rsidR="001460F3" w:rsidRPr="002F42ED" w:rsidRDefault="001460F3" w:rsidP="002F42ED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  <w:shd w:val="clear" w:color="auto" w:fill="auto"/>
          </w:tcPr>
          <w:p w:rsidR="001460F3" w:rsidRPr="002F42ED" w:rsidRDefault="001460F3" w:rsidP="002F42ED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42ED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DB43B7">
      <w:footerReference w:type="first" r:id="rId10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06" w:rsidRDefault="005D0B06" w:rsidP="006E4E47">
      <w:r>
        <w:separator/>
      </w:r>
    </w:p>
  </w:endnote>
  <w:endnote w:type="continuationSeparator" w:id="0">
    <w:p w:rsidR="005D0B06" w:rsidRDefault="005D0B06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42" w:rsidRPr="00665342" w:rsidRDefault="00665342" w:rsidP="006653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06" w:rsidRDefault="005D0B06" w:rsidP="006E4E47">
      <w:r>
        <w:separator/>
      </w:r>
    </w:p>
  </w:footnote>
  <w:footnote w:type="continuationSeparator" w:id="0">
    <w:p w:rsidR="005D0B06" w:rsidRDefault="005D0B06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E"/>
    <w:rsid w:val="000135AC"/>
    <w:rsid w:val="00023EE3"/>
    <w:rsid w:val="00057089"/>
    <w:rsid w:val="00072E11"/>
    <w:rsid w:val="0007303F"/>
    <w:rsid w:val="00075BCF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2F42ED"/>
    <w:rsid w:val="00303C23"/>
    <w:rsid w:val="00333FEE"/>
    <w:rsid w:val="0033594C"/>
    <w:rsid w:val="003620BB"/>
    <w:rsid w:val="003845E4"/>
    <w:rsid w:val="003861A5"/>
    <w:rsid w:val="00393A7A"/>
    <w:rsid w:val="003B6098"/>
    <w:rsid w:val="003B7980"/>
    <w:rsid w:val="00425A93"/>
    <w:rsid w:val="00431CB1"/>
    <w:rsid w:val="004505B9"/>
    <w:rsid w:val="0045411A"/>
    <w:rsid w:val="00491CA6"/>
    <w:rsid w:val="004F44D4"/>
    <w:rsid w:val="004F51A6"/>
    <w:rsid w:val="00503A6F"/>
    <w:rsid w:val="005257AE"/>
    <w:rsid w:val="005353FE"/>
    <w:rsid w:val="0057768F"/>
    <w:rsid w:val="00595209"/>
    <w:rsid w:val="005966E5"/>
    <w:rsid w:val="005A6022"/>
    <w:rsid w:val="005D0B06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27156"/>
    <w:rsid w:val="00736671"/>
    <w:rsid w:val="007433E0"/>
    <w:rsid w:val="00745EBC"/>
    <w:rsid w:val="00776361"/>
    <w:rsid w:val="007A369F"/>
    <w:rsid w:val="007C73C2"/>
    <w:rsid w:val="007E0FC3"/>
    <w:rsid w:val="00813B0A"/>
    <w:rsid w:val="008170C5"/>
    <w:rsid w:val="008360BE"/>
    <w:rsid w:val="008475A6"/>
    <w:rsid w:val="00853A64"/>
    <w:rsid w:val="00884C59"/>
    <w:rsid w:val="00896D6C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354C6"/>
    <w:rsid w:val="00B63116"/>
    <w:rsid w:val="00B65F03"/>
    <w:rsid w:val="00B81089"/>
    <w:rsid w:val="00B93C0A"/>
    <w:rsid w:val="00BE2464"/>
    <w:rsid w:val="00C018A0"/>
    <w:rsid w:val="00C3177F"/>
    <w:rsid w:val="00C92E8E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euerungen\Version%20August%202016\Freigabe\MustervorlageVollmacht_August2016_Einzelperson_EOclassi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C0BC5CD-5877-4BFB-94C5-72039D75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MustervorlageVollmacht_August2016_Einzelperson_EOclassic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Hirscheider</dc:creator>
  <cp:lastModifiedBy>Steuer01</cp:lastModifiedBy>
  <cp:revision>4</cp:revision>
  <cp:lastPrinted>2016-06-24T11:50:00Z</cp:lastPrinted>
  <dcterms:created xsi:type="dcterms:W3CDTF">2018-04-05T10:47:00Z</dcterms:created>
  <dcterms:modified xsi:type="dcterms:W3CDTF">2018-04-05T10:48:00Z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